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141E75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10</w:t>
      </w:r>
      <w:r w:rsidR="002F6357">
        <w:rPr>
          <w:rFonts w:asciiTheme="minorHAnsi" w:hAnsiTheme="minorHAnsi"/>
          <w:color w:val="4D4D4D"/>
          <w:lang w:eastAsia="sl-SI"/>
        </w:rPr>
        <w:t xml:space="preserve">. </w:t>
      </w:r>
      <w:r>
        <w:rPr>
          <w:rFonts w:asciiTheme="minorHAnsi" w:hAnsiTheme="minorHAnsi"/>
          <w:color w:val="4D4D4D"/>
          <w:lang w:eastAsia="sl-SI"/>
        </w:rPr>
        <w:t>11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Default="002F6357" w:rsidP="002F6357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</w:p>
    <w:p w:rsidR="002120CA" w:rsidRDefault="002120CA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>
        <w:rPr>
          <w:rFonts w:ascii="Trebuchet MS" w:hAnsi="Trebuchet MS"/>
          <w:sz w:val="44"/>
          <w:szCs w:val="44"/>
          <w:lang w:eastAsia="sl-SI"/>
        </w:rPr>
        <w:t>OBVESTILO</w:t>
      </w:r>
    </w:p>
    <w:p w:rsidR="002F6357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sz w:val="40"/>
          <w:szCs w:val="40"/>
          <w:lang w:eastAsia="sl-SI"/>
        </w:rPr>
        <w:t>za predmet</w:t>
      </w:r>
    </w:p>
    <w:p w:rsidR="004F41EE" w:rsidRDefault="00BD6AF5" w:rsidP="002F6357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INTERNA MEDICINA S PROPEDEVTIKO</w:t>
      </w:r>
    </w:p>
    <w:p w:rsidR="002F6357" w:rsidRPr="004F41EE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="00BD6AF5">
        <w:rPr>
          <w:rFonts w:ascii="Trebuchet MS" w:hAnsi="Trebuchet MS"/>
          <w:sz w:val="40"/>
          <w:szCs w:val="40"/>
          <w:lang w:eastAsia="sl-SI"/>
        </w:rPr>
        <w:t>3</w:t>
      </w:r>
      <w:r w:rsidRPr="004F41EE">
        <w:rPr>
          <w:rFonts w:ascii="Trebuchet MS" w:hAnsi="Trebuchet MS"/>
          <w:sz w:val="40"/>
          <w:szCs w:val="40"/>
          <w:lang w:eastAsia="sl-SI"/>
        </w:rPr>
        <w:t>. letnik</w:t>
      </w:r>
    </w:p>
    <w:p w:rsidR="002F6357" w:rsidRDefault="002F6357" w:rsidP="002F6357">
      <w:pPr>
        <w:jc w:val="center"/>
        <w:rPr>
          <w:rFonts w:asciiTheme="minorHAnsi" w:hAnsiTheme="minorHAnsi"/>
          <w:color w:val="000000"/>
        </w:rPr>
      </w:pPr>
    </w:p>
    <w:p w:rsidR="002120CA" w:rsidRDefault="002120CA" w:rsidP="002F6357">
      <w:pPr>
        <w:jc w:val="center"/>
        <w:rPr>
          <w:rFonts w:asciiTheme="minorHAnsi" w:hAnsiTheme="minorHAnsi"/>
          <w:color w:val="000000"/>
        </w:rPr>
      </w:pPr>
    </w:p>
    <w:p w:rsidR="00643FCE" w:rsidRDefault="00643FCE" w:rsidP="002F6357">
      <w:pPr>
        <w:jc w:val="center"/>
        <w:rPr>
          <w:rFonts w:asciiTheme="minorHAnsi" w:hAnsiTheme="minorHAnsi"/>
          <w:color w:val="000000"/>
        </w:rPr>
      </w:pPr>
    </w:p>
    <w:p w:rsidR="002F6357" w:rsidRDefault="002F6357" w:rsidP="00995ADE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141E75" w:rsidRDefault="003873C4" w:rsidP="00440D60">
      <w:pPr>
        <w:jc w:val="center"/>
        <w:rPr>
          <w:color w:val="000000"/>
        </w:rPr>
      </w:pPr>
      <w:r>
        <w:rPr>
          <w:color w:val="000000"/>
        </w:rPr>
        <w:t>S</w:t>
      </w:r>
      <w:r w:rsidR="00995ADE">
        <w:rPr>
          <w:color w:val="000000"/>
        </w:rPr>
        <w:t xml:space="preserve">poročamo vam, </w:t>
      </w:r>
      <w:r w:rsidR="00782079">
        <w:rPr>
          <w:color w:val="000000"/>
        </w:rPr>
        <w:t>da bo</w:t>
      </w:r>
      <w:r w:rsidR="00141E75">
        <w:rPr>
          <w:color w:val="000000"/>
        </w:rPr>
        <w:t xml:space="preserve"> v sredo, 11. 11. 2015,  </w:t>
      </w:r>
      <w:r w:rsidR="00440D60">
        <w:rPr>
          <w:color w:val="000000"/>
        </w:rPr>
        <w:t>pri predmet</w:t>
      </w:r>
      <w:r w:rsidR="00BE0924">
        <w:rPr>
          <w:color w:val="000000"/>
        </w:rPr>
        <w:t xml:space="preserve">u </w:t>
      </w:r>
      <w:r w:rsidR="00BD6AF5">
        <w:rPr>
          <w:color w:val="000000"/>
        </w:rPr>
        <w:t xml:space="preserve">Interna medicina s propedevtiko </w:t>
      </w:r>
      <w:r w:rsidR="00141E75">
        <w:rPr>
          <w:color w:val="000000"/>
        </w:rPr>
        <w:t>prišlo do manjše spremembe vrstnega reda predavanj in bo potekalo</w:t>
      </w:r>
      <w:r w:rsidR="00C37A7F">
        <w:rPr>
          <w:color w:val="000000"/>
        </w:rPr>
        <w:t xml:space="preserve"> od</w:t>
      </w:r>
      <w:r w:rsidR="00141E75">
        <w:rPr>
          <w:color w:val="000000"/>
        </w:rPr>
        <w:t>:</w:t>
      </w:r>
    </w:p>
    <w:p w:rsidR="00141E75" w:rsidRDefault="00141E75" w:rsidP="00440D60">
      <w:pPr>
        <w:jc w:val="center"/>
        <w:rPr>
          <w:color w:val="000000"/>
        </w:rPr>
      </w:pPr>
    </w:p>
    <w:p w:rsidR="00141E75" w:rsidRDefault="005B60FE" w:rsidP="00141E75">
      <w:pPr>
        <w:jc w:val="center"/>
        <w:rPr>
          <w:color w:val="000000"/>
        </w:rPr>
      </w:pPr>
      <w:r>
        <w:rPr>
          <w:color w:val="000000"/>
        </w:rPr>
        <w:t>16.-17. ure</w:t>
      </w:r>
      <w:bookmarkStart w:id="0" w:name="_GoBack"/>
      <w:bookmarkEnd w:id="0"/>
      <w:r w:rsidR="00141E75">
        <w:rPr>
          <w:color w:val="000000"/>
        </w:rPr>
        <w:t xml:space="preserve"> predavanje prof. dr. Andreje Sinkovič</w:t>
      </w:r>
    </w:p>
    <w:p w:rsidR="00141E75" w:rsidRDefault="00141E75" w:rsidP="00141E75">
      <w:pPr>
        <w:jc w:val="center"/>
        <w:rPr>
          <w:color w:val="000000"/>
        </w:rPr>
      </w:pPr>
      <w:r>
        <w:rPr>
          <w:color w:val="000000"/>
        </w:rPr>
        <w:t>17.-18. ure predavanje prof. dr. Andreje Sinkovič</w:t>
      </w:r>
    </w:p>
    <w:p w:rsidR="00141E75" w:rsidRDefault="00141E75" w:rsidP="00141E75">
      <w:pPr>
        <w:jc w:val="center"/>
        <w:rPr>
          <w:color w:val="000000"/>
        </w:rPr>
      </w:pPr>
      <w:r>
        <w:rPr>
          <w:color w:val="000000"/>
        </w:rPr>
        <w:t>18.-19. ure predavanje dr. Damijana Vokača</w:t>
      </w:r>
    </w:p>
    <w:p w:rsidR="00141E75" w:rsidRDefault="00C37A7F" w:rsidP="00141E75">
      <w:pPr>
        <w:jc w:val="center"/>
        <w:rPr>
          <w:color w:val="000000"/>
        </w:rPr>
      </w:pPr>
      <w:r>
        <w:rPr>
          <w:color w:val="000000"/>
        </w:rPr>
        <w:t xml:space="preserve">19.-20. ure predavanje </w:t>
      </w:r>
      <w:r w:rsidR="00141E75">
        <w:rPr>
          <w:color w:val="000000"/>
        </w:rPr>
        <w:t xml:space="preserve">prof. dr. Gorazda </w:t>
      </w:r>
      <w:proofErr w:type="spellStart"/>
      <w:r w:rsidR="00141E75">
        <w:rPr>
          <w:color w:val="000000"/>
        </w:rPr>
        <w:t>Voge</w:t>
      </w:r>
      <w:proofErr w:type="spellEnd"/>
      <w:r w:rsidR="00141E75">
        <w:rPr>
          <w:color w:val="000000"/>
        </w:rPr>
        <w:t>.</w:t>
      </w:r>
    </w:p>
    <w:p w:rsidR="00141E75" w:rsidRDefault="00141E75" w:rsidP="00141E75">
      <w:pPr>
        <w:jc w:val="center"/>
        <w:rPr>
          <w:color w:val="000000"/>
        </w:rPr>
      </w:pPr>
    </w:p>
    <w:p w:rsidR="00141E75" w:rsidRDefault="00141E75" w:rsidP="00141E75">
      <w:pPr>
        <w:jc w:val="center"/>
        <w:rPr>
          <w:color w:val="000000"/>
        </w:rPr>
      </w:pPr>
      <w:r>
        <w:rPr>
          <w:color w:val="000000"/>
        </w:rPr>
        <w:t>Predavanje dr. Mete Penko odpade. Datum nadomeščanja bo sporočen naknadno.</w:t>
      </w:r>
    </w:p>
    <w:p w:rsidR="00141E75" w:rsidRDefault="00141E75" w:rsidP="00141E75">
      <w:pPr>
        <w:jc w:val="center"/>
        <w:rPr>
          <w:color w:val="000000"/>
        </w:rPr>
      </w:pPr>
    </w:p>
    <w:p w:rsidR="003873C4" w:rsidRDefault="003873C4" w:rsidP="00BD6AF5">
      <w:pPr>
        <w:jc w:val="center"/>
        <w:rPr>
          <w:color w:val="000000"/>
        </w:rPr>
      </w:pPr>
    </w:p>
    <w:p w:rsidR="00643FCE" w:rsidRDefault="00643FCE" w:rsidP="002120CA">
      <w:pPr>
        <w:spacing w:after="0"/>
        <w:jc w:val="center"/>
        <w:rPr>
          <w:rFonts w:asciiTheme="minorHAnsi" w:hAnsiTheme="minorHAnsi" w:cs="Arial"/>
          <w:bCs/>
          <w:lang w:eastAsia="sl-SI"/>
        </w:rPr>
      </w:pPr>
    </w:p>
    <w:p w:rsidR="002F6357" w:rsidRDefault="002120CA" w:rsidP="002120CA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 xml:space="preserve">               </w:t>
      </w:r>
      <w:r w:rsidR="002F6357">
        <w:rPr>
          <w:rFonts w:asciiTheme="minorHAnsi" w:hAnsiTheme="minorHAnsi" w:cs="Arial"/>
          <w:bCs/>
          <w:lang w:eastAsia="sl-SI"/>
        </w:rPr>
        <w:t>Vlasta Pisanec</w:t>
      </w:r>
    </w:p>
    <w:p w:rsidR="002F6357" w:rsidRDefault="002F6357" w:rsidP="002120CA">
      <w:pPr>
        <w:spacing w:after="0"/>
        <w:jc w:val="center"/>
        <w:rPr>
          <w:rFonts w:asciiTheme="minorHAnsi" w:hAnsiTheme="minorHAnsi" w:cs="Arial"/>
          <w:sz w:val="20"/>
          <w:szCs w:val="20"/>
          <w:lang w:eastAsia="sl-SI"/>
        </w:rPr>
      </w:pPr>
    </w:p>
    <w:p w:rsidR="002F6357" w:rsidRDefault="002F6357" w:rsidP="002120CA">
      <w:pPr>
        <w:jc w:val="center"/>
      </w:pPr>
    </w:p>
    <w:p w:rsidR="009C4376" w:rsidRDefault="009C4376" w:rsidP="00D76383"/>
    <w:sectPr w:rsidR="009C4376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4B" w:rsidRDefault="008D5B4B" w:rsidP="00BB5C4F">
      <w:pPr>
        <w:spacing w:after="0"/>
      </w:pPr>
      <w:r>
        <w:separator/>
      </w:r>
    </w:p>
  </w:endnote>
  <w:endnote w:type="continuationSeparator" w:id="0">
    <w:p w:rsidR="008D5B4B" w:rsidRDefault="008D5B4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41E7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41E7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4B" w:rsidRDefault="008D5B4B" w:rsidP="00BB5C4F">
      <w:pPr>
        <w:spacing w:after="0"/>
      </w:pPr>
      <w:r>
        <w:separator/>
      </w:r>
    </w:p>
  </w:footnote>
  <w:footnote w:type="continuationSeparator" w:id="0">
    <w:p w:rsidR="008D5B4B" w:rsidRDefault="008D5B4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3056CD"/>
    <w:multiLevelType w:val="hybridMultilevel"/>
    <w:tmpl w:val="208C19EA"/>
    <w:lvl w:ilvl="0" w:tplc="76DEC0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01EC6"/>
    <w:rsid w:val="00015E8D"/>
    <w:rsid w:val="00050DF0"/>
    <w:rsid w:val="00051DAE"/>
    <w:rsid w:val="00051F90"/>
    <w:rsid w:val="00054766"/>
    <w:rsid w:val="00056FB0"/>
    <w:rsid w:val="000C393D"/>
    <w:rsid w:val="000D7B5E"/>
    <w:rsid w:val="000F1A06"/>
    <w:rsid w:val="00141E75"/>
    <w:rsid w:val="00153FF5"/>
    <w:rsid w:val="002120CA"/>
    <w:rsid w:val="00215201"/>
    <w:rsid w:val="002206DE"/>
    <w:rsid w:val="00245193"/>
    <w:rsid w:val="00273F48"/>
    <w:rsid w:val="0028526B"/>
    <w:rsid w:val="002E2D9F"/>
    <w:rsid w:val="002F6357"/>
    <w:rsid w:val="00311139"/>
    <w:rsid w:val="00354C1B"/>
    <w:rsid w:val="003873C4"/>
    <w:rsid w:val="003930C1"/>
    <w:rsid w:val="003A6745"/>
    <w:rsid w:val="003C130C"/>
    <w:rsid w:val="003C5F84"/>
    <w:rsid w:val="003D588F"/>
    <w:rsid w:val="003D6941"/>
    <w:rsid w:val="00400569"/>
    <w:rsid w:val="0041261C"/>
    <w:rsid w:val="00413C63"/>
    <w:rsid w:val="00440D60"/>
    <w:rsid w:val="004D4EC4"/>
    <w:rsid w:val="004E46C9"/>
    <w:rsid w:val="004F41EE"/>
    <w:rsid w:val="00522FDF"/>
    <w:rsid w:val="0052597D"/>
    <w:rsid w:val="005376C1"/>
    <w:rsid w:val="00571BBE"/>
    <w:rsid w:val="005B48A9"/>
    <w:rsid w:val="005B60FE"/>
    <w:rsid w:val="00643FCE"/>
    <w:rsid w:val="00657365"/>
    <w:rsid w:val="00667AB9"/>
    <w:rsid w:val="006837C4"/>
    <w:rsid w:val="00693D4F"/>
    <w:rsid w:val="006A3EBA"/>
    <w:rsid w:val="006C1223"/>
    <w:rsid w:val="006E0D92"/>
    <w:rsid w:val="007138CE"/>
    <w:rsid w:val="007410DA"/>
    <w:rsid w:val="00751834"/>
    <w:rsid w:val="007554FD"/>
    <w:rsid w:val="007564BD"/>
    <w:rsid w:val="00782079"/>
    <w:rsid w:val="00784EB8"/>
    <w:rsid w:val="007B34C1"/>
    <w:rsid w:val="007C4B80"/>
    <w:rsid w:val="007C4C40"/>
    <w:rsid w:val="008028AE"/>
    <w:rsid w:val="0080304F"/>
    <w:rsid w:val="00850160"/>
    <w:rsid w:val="00884BE7"/>
    <w:rsid w:val="008D5B4B"/>
    <w:rsid w:val="008E47D6"/>
    <w:rsid w:val="00945E67"/>
    <w:rsid w:val="00962BBF"/>
    <w:rsid w:val="00976774"/>
    <w:rsid w:val="009956F4"/>
    <w:rsid w:val="00995ADE"/>
    <w:rsid w:val="009C05F7"/>
    <w:rsid w:val="009C4376"/>
    <w:rsid w:val="009D1978"/>
    <w:rsid w:val="009F399D"/>
    <w:rsid w:val="00A03F1E"/>
    <w:rsid w:val="00A307E1"/>
    <w:rsid w:val="00A32CF9"/>
    <w:rsid w:val="00B02A70"/>
    <w:rsid w:val="00B13296"/>
    <w:rsid w:val="00B14DD9"/>
    <w:rsid w:val="00BB5C4F"/>
    <w:rsid w:val="00BD2E10"/>
    <w:rsid w:val="00BD6AF5"/>
    <w:rsid w:val="00BD7EA9"/>
    <w:rsid w:val="00BE0924"/>
    <w:rsid w:val="00C25332"/>
    <w:rsid w:val="00C25FF2"/>
    <w:rsid w:val="00C37A7F"/>
    <w:rsid w:val="00CD7DA4"/>
    <w:rsid w:val="00CF52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E404D"/>
    <w:rsid w:val="00DF244F"/>
    <w:rsid w:val="00E01C78"/>
    <w:rsid w:val="00E10BCB"/>
    <w:rsid w:val="00E356C1"/>
    <w:rsid w:val="00E4355E"/>
    <w:rsid w:val="00E442D4"/>
    <w:rsid w:val="00E757D1"/>
    <w:rsid w:val="00E9735D"/>
    <w:rsid w:val="00F1084A"/>
    <w:rsid w:val="00F22984"/>
    <w:rsid w:val="00F756B6"/>
    <w:rsid w:val="00F75BC3"/>
    <w:rsid w:val="00F83525"/>
    <w:rsid w:val="00FA417C"/>
    <w:rsid w:val="00FA703F"/>
    <w:rsid w:val="00FB4C7B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5E334-FAE9-48AC-82C3-4F5B24DA7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96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45</cp:revision>
  <cp:lastPrinted>2015-01-22T09:45:00Z</cp:lastPrinted>
  <dcterms:created xsi:type="dcterms:W3CDTF">2014-12-18T08:56:00Z</dcterms:created>
  <dcterms:modified xsi:type="dcterms:W3CDTF">2015-11-10T12:55:00Z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